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00" w:type="dxa"/>
        <w:tblInd w:w="1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BA487B" w:rsidRPr="00BA487B" w:rsidTr="00BA487B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87B" w:rsidRPr="00BA487B" w:rsidRDefault="00BA487B" w:rsidP="00BA487B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de-CH"/>
              </w:rPr>
            </w:pPr>
            <w:bookmarkStart w:id="0" w:name="_GoBack"/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87B" w:rsidRPr="00BA487B" w:rsidRDefault="00BA487B" w:rsidP="00BA487B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87B" w:rsidRPr="00BA487B" w:rsidRDefault="00BA487B" w:rsidP="00BA487B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87B" w:rsidRPr="00BA487B" w:rsidRDefault="00BA487B" w:rsidP="00BA487B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87B" w:rsidRPr="00BA487B" w:rsidRDefault="00BA487B" w:rsidP="00BA487B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87B" w:rsidRPr="00BA487B" w:rsidRDefault="00BA487B" w:rsidP="00BA487B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87B" w:rsidRPr="00BA487B" w:rsidRDefault="00BA487B" w:rsidP="00BA487B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de-CH"/>
              </w:rPr>
            </w:pPr>
          </w:p>
        </w:tc>
      </w:tr>
      <w:tr w:rsidR="00BA487B" w:rsidRPr="00BA487B" w:rsidTr="00BA487B">
        <w:trPr>
          <w:trHeight w:val="105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487B" w:rsidRPr="00BA487B" w:rsidRDefault="00BA487B" w:rsidP="00BA487B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84"/>
                <w:szCs w:val="84"/>
                <w:lang w:eastAsia="de-CH"/>
              </w:rPr>
            </w:pPr>
            <w:r w:rsidRPr="00BA487B">
              <w:rPr>
                <w:rFonts w:ascii="Arial" w:eastAsia="Times New Roman" w:hAnsi="Arial" w:cs="Arial"/>
                <w:sz w:val="84"/>
                <w:szCs w:val="84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487B" w:rsidRPr="00BA487B" w:rsidRDefault="00BA487B" w:rsidP="00BA487B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84"/>
                <w:szCs w:val="84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84"/>
                <w:szCs w:val="8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43814</wp:posOffset>
                      </wp:positionV>
                      <wp:extent cx="19050" cy="2581275"/>
                      <wp:effectExtent l="19050" t="19050" r="19050" b="28575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2581275"/>
                              </a:xfrm>
                              <a:prstGeom prst="line">
                                <a:avLst/>
                              </a:prstGeom>
                              <a:ln w="31750">
                                <a:headEnd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5949C6" id="Gerader Verbinder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45pt,3.45pt" to="56.95pt,2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" strokecolor="#0093d1 [3204]" strokeweight="2.5pt">
                      <v:stroke startarrowwidth="wide" joinstyle="miter"/>
                    </v:line>
                  </w:pict>
                </mc:Fallback>
              </mc:AlternateContent>
            </w:r>
            <w:r w:rsidRPr="00BA487B">
              <w:rPr>
                <w:rFonts w:ascii="Arial" w:eastAsia="Times New Roman" w:hAnsi="Arial" w:cs="Arial"/>
                <w:sz w:val="84"/>
                <w:szCs w:val="84"/>
                <w:lang w:eastAsia="de-CH"/>
              </w:rPr>
              <w:t>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487B" w:rsidRPr="00BA487B" w:rsidRDefault="00BA487B" w:rsidP="00BA487B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84"/>
                <w:szCs w:val="84"/>
                <w:lang w:eastAsia="de-CH"/>
              </w:rPr>
            </w:pPr>
            <w:r w:rsidRPr="00BA487B">
              <w:rPr>
                <w:rFonts w:ascii="Arial" w:eastAsia="Times New Roman" w:hAnsi="Arial" w:cs="Arial"/>
                <w:sz w:val="84"/>
                <w:szCs w:val="84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487B" w:rsidRPr="00BA487B" w:rsidRDefault="00BA487B" w:rsidP="00BA487B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84"/>
                <w:szCs w:val="84"/>
                <w:lang w:eastAsia="de-CH"/>
              </w:rPr>
            </w:pPr>
            <w:r w:rsidRPr="00BA487B">
              <w:rPr>
                <w:rFonts w:ascii="Arial" w:eastAsia="Times New Roman" w:hAnsi="Arial" w:cs="Arial"/>
                <w:sz w:val="84"/>
                <w:szCs w:val="84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87B" w:rsidRPr="00BA487B" w:rsidRDefault="00BA487B" w:rsidP="00BA487B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84"/>
                <w:szCs w:val="84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87B" w:rsidRPr="00BA487B" w:rsidRDefault="00BA487B" w:rsidP="00BA487B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87B" w:rsidRPr="00BA487B" w:rsidRDefault="00BA487B" w:rsidP="00BA487B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de-CH"/>
              </w:rPr>
            </w:pPr>
          </w:p>
        </w:tc>
      </w:tr>
      <w:tr w:rsidR="00BA487B" w:rsidRPr="00BA487B" w:rsidTr="00BA487B">
        <w:trPr>
          <w:trHeight w:val="106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7B" w:rsidRPr="00BA487B" w:rsidRDefault="00BA487B" w:rsidP="00BA487B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84"/>
                <w:szCs w:val="84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84"/>
                <w:szCs w:val="8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DFF787" wp14:editId="0227D1AF">
                      <wp:simplePos x="0" y="0"/>
                      <wp:positionH relativeFrom="column">
                        <wp:posOffset>-140335</wp:posOffset>
                      </wp:positionH>
                      <wp:positionV relativeFrom="paragraph">
                        <wp:posOffset>666750</wp:posOffset>
                      </wp:positionV>
                      <wp:extent cx="3105150" cy="0"/>
                      <wp:effectExtent l="19050" t="19050" r="0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  <a:ln w="31750">
                                <a:headEnd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E7F6B" id="Gerader Verbinder 5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05pt,52.5pt" to="233.4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" strokecolor="#0093d1 [3204]" strokeweight="2.5pt">
                      <v:stroke startarrowwidth="wide" joinstyle="miter"/>
                    </v:line>
                  </w:pict>
                </mc:Fallback>
              </mc:AlternateContent>
            </w:r>
            <w:r w:rsidRPr="00BA487B">
              <w:rPr>
                <w:rFonts w:ascii="Arial" w:eastAsia="Times New Roman" w:hAnsi="Arial" w:cs="Arial"/>
                <w:sz w:val="84"/>
                <w:szCs w:val="84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7B" w:rsidRPr="00BA487B" w:rsidRDefault="00BA487B" w:rsidP="00BA487B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84"/>
                <w:szCs w:val="84"/>
                <w:lang w:eastAsia="de-CH"/>
              </w:rPr>
            </w:pPr>
            <w:r w:rsidRPr="00BA487B">
              <w:rPr>
                <w:rFonts w:ascii="Arial" w:eastAsia="Times New Roman" w:hAnsi="Arial" w:cs="Arial"/>
                <w:sz w:val="84"/>
                <w:szCs w:val="84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7B" w:rsidRPr="00BA487B" w:rsidRDefault="00BA487B" w:rsidP="00BA487B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84"/>
                <w:szCs w:val="84"/>
                <w:lang w:eastAsia="de-CH"/>
              </w:rPr>
            </w:pPr>
            <w:r w:rsidRPr="00BA487B">
              <w:rPr>
                <w:rFonts w:ascii="Arial" w:eastAsia="Times New Roman" w:hAnsi="Arial" w:cs="Arial"/>
                <w:sz w:val="84"/>
                <w:szCs w:val="84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7B" w:rsidRPr="00BA487B" w:rsidRDefault="00BA487B" w:rsidP="00BA487B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84"/>
                <w:szCs w:val="84"/>
                <w:lang w:eastAsia="de-CH"/>
              </w:rPr>
            </w:pPr>
            <w:r w:rsidRPr="00BA487B">
              <w:rPr>
                <w:rFonts w:ascii="Arial" w:eastAsia="Times New Roman" w:hAnsi="Arial" w:cs="Arial"/>
                <w:sz w:val="84"/>
                <w:szCs w:val="84"/>
                <w:lang w:eastAsia="de-CH"/>
              </w:rPr>
              <w:t>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87B" w:rsidRPr="00BA487B" w:rsidRDefault="00BA487B" w:rsidP="00BA487B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84"/>
                <w:szCs w:val="84"/>
                <w:lang w:eastAsia="de-CH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-3524885</wp:posOffset>
                      </wp:positionH>
                      <wp:positionV relativeFrom="paragraph">
                        <wp:posOffset>-1067435</wp:posOffset>
                      </wp:positionV>
                      <wp:extent cx="3933825" cy="3486150"/>
                      <wp:effectExtent l="0" t="0" r="28575" b="19050"/>
                      <wp:wrapNone/>
                      <wp:docPr id="1" name="Positionsrahm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3825" cy="348615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905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EF8F9" id="Positionsrahmen 1" o:spid="_x0000_s1026" style="position:absolute;margin-left:-277.55pt;margin-top:-84.05pt;width:309.75pt;height:2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33825,3486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" path="m,l3933825,r,3486150l,3486150,,xm435769,435769r,2614612l3498056,3050381r,-2614612l435769,435769xe" fillcolor="#0093d1 [3204]" strokecolor="#0093d1 [3204]" strokeweight="1.5pt">
                      <v:stroke joinstyle="miter"/>
                      <v:path arrowok="t" o:connecttype="custom" o:connectlocs="0,0;3933825,0;3933825,3486150;0,3486150;0,0;435769,435769;435769,3050381;3498056,3050381;3498056,435769;435769,435769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87B" w:rsidRPr="00BA487B" w:rsidRDefault="00BA487B" w:rsidP="00BA487B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87B" w:rsidRPr="00BA487B" w:rsidRDefault="00BA487B" w:rsidP="00BA487B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de-CH"/>
              </w:rPr>
            </w:pPr>
          </w:p>
        </w:tc>
      </w:tr>
      <w:tr w:rsidR="00BA487B" w:rsidRPr="00BA487B" w:rsidTr="00BA487B">
        <w:trPr>
          <w:trHeight w:val="105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7B" w:rsidRPr="00BA487B" w:rsidRDefault="00BA487B" w:rsidP="00BA487B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84"/>
                <w:szCs w:val="84"/>
                <w:lang w:eastAsia="de-CH"/>
              </w:rPr>
            </w:pPr>
            <w:r w:rsidRPr="00BA487B">
              <w:rPr>
                <w:rFonts w:ascii="Arial" w:eastAsia="Times New Roman" w:hAnsi="Arial" w:cs="Arial"/>
                <w:sz w:val="84"/>
                <w:szCs w:val="84"/>
                <w:lang w:eastAsia="de-CH"/>
              </w:rPr>
              <w:t>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7B" w:rsidRPr="00BA487B" w:rsidRDefault="00BA487B" w:rsidP="00BA487B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84"/>
                <w:szCs w:val="84"/>
                <w:lang w:eastAsia="de-CH"/>
              </w:rPr>
            </w:pPr>
            <w:r w:rsidRPr="00BA487B">
              <w:rPr>
                <w:rFonts w:ascii="Arial" w:eastAsia="Times New Roman" w:hAnsi="Arial" w:cs="Arial"/>
                <w:sz w:val="84"/>
                <w:szCs w:val="84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7B" w:rsidRPr="00BA487B" w:rsidRDefault="00BA487B" w:rsidP="00BA487B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84"/>
                <w:szCs w:val="84"/>
                <w:lang w:eastAsia="de-CH"/>
              </w:rPr>
            </w:pPr>
            <w:r w:rsidRPr="00BA487B">
              <w:rPr>
                <w:rFonts w:ascii="Arial" w:eastAsia="Times New Roman" w:hAnsi="Arial" w:cs="Arial"/>
                <w:sz w:val="84"/>
                <w:szCs w:val="84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7B" w:rsidRPr="00BA487B" w:rsidRDefault="00BA487B" w:rsidP="00BA487B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84"/>
                <w:szCs w:val="84"/>
                <w:lang w:eastAsia="de-CH"/>
              </w:rPr>
            </w:pPr>
            <w:r w:rsidRPr="00BA487B">
              <w:rPr>
                <w:rFonts w:ascii="Arial" w:eastAsia="Times New Roman" w:hAnsi="Arial" w:cs="Arial"/>
                <w:sz w:val="84"/>
                <w:szCs w:val="84"/>
                <w:lang w:eastAsia="de-CH"/>
              </w:rPr>
              <w:t>P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87B" w:rsidRPr="00BA487B" w:rsidRDefault="00BA487B" w:rsidP="00BA487B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84"/>
                <w:szCs w:val="84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87B" w:rsidRPr="00BA487B" w:rsidRDefault="00BA487B" w:rsidP="00BA487B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87B" w:rsidRPr="00BA487B" w:rsidRDefault="00BA487B" w:rsidP="00BA487B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de-CH"/>
              </w:rPr>
            </w:pPr>
          </w:p>
        </w:tc>
      </w:tr>
      <w:tr w:rsidR="00BA487B" w:rsidRPr="00BA487B" w:rsidTr="00BA487B">
        <w:trPr>
          <w:trHeight w:val="106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7B" w:rsidRPr="00BA487B" w:rsidRDefault="00BA487B" w:rsidP="00BA487B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84"/>
                <w:szCs w:val="84"/>
                <w:lang w:eastAsia="de-CH"/>
              </w:rPr>
            </w:pPr>
            <w:r w:rsidRPr="00BA487B">
              <w:rPr>
                <w:rFonts w:ascii="Arial" w:eastAsia="Times New Roman" w:hAnsi="Arial" w:cs="Arial"/>
                <w:sz w:val="84"/>
                <w:szCs w:val="84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7B" w:rsidRPr="00BA487B" w:rsidRDefault="00BA487B" w:rsidP="00BA487B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84"/>
                <w:szCs w:val="84"/>
                <w:lang w:eastAsia="de-CH"/>
              </w:rPr>
            </w:pPr>
            <w:r w:rsidRPr="00BA487B">
              <w:rPr>
                <w:rFonts w:ascii="Arial" w:eastAsia="Times New Roman" w:hAnsi="Arial" w:cs="Arial"/>
                <w:sz w:val="84"/>
                <w:szCs w:val="84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7B" w:rsidRPr="00BA487B" w:rsidRDefault="00BA487B" w:rsidP="00BA487B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84"/>
                <w:szCs w:val="84"/>
                <w:lang w:eastAsia="de-CH"/>
              </w:rPr>
            </w:pPr>
            <w:r w:rsidRPr="00BA487B">
              <w:rPr>
                <w:rFonts w:ascii="Arial" w:eastAsia="Times New Roman" w:hAnsi="Arial" w:cs="Arial"/>
                <w:sz w:val="84"/>
                <w:szCs w:val="84"/>
                <w:lang w:eastAsia="de-CH"/>
              </w:rPr>
              <w:t>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7B" w:rsidRPr="00BA487B" w:rsidRDefault="00BA487B" w:rsidP="00BA487B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84"/>
                <w:szCs w:val="84"/>
                <w:lang w:eastAsia="de-CH"/>
              </w:rPr>
            </w:pPr>
            <w:r w:rsidRPr="00BA487B">
              <w:rPr>
                <w:rFonts w:ascii="Arial" w:eastAsia="Times New Roman" w:hAnsi="Arial" w:cs="Arial"/>
                <w:sz w:val="84"/>
                <w:szCs w:val="84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87B" w:rsidRPr="00BA487B" w:rsidRDefault="00BA487B" w:rsidP="00BA487B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84"/>
                <w:szCs w:val="84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87B" w:rsidRPr="00BA487B" w:rsidRDefault="00BA487B" w:rsidP="00BA487B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87B" w:rsidRPr="00BA487B" w:rsidRDefault="00BA487B" w:rsidP="00BA487B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de-CH"/>
              </w:rPr>
            </w:pPr>
          </w:p>
        </w:tc>
      </w:tr>
      <w:tr w:rsidR="00BA487B" w:rsidRPr="00BA487B" w:rsidTr="00BA487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87B" w:rsidRPr="00BA487B" w:rsidRDefault="00BA487B" w:rsidP="00BA487B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87B" w:rsidRPr="00BA487B" w:rsidRDefault="00BA487B" w:rsidP="00BA487B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87B" w:rsidRPr="00BA487B" w:rsidRDefault="00BA487B" w:rsidP="00BA487B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87B" w:rsidRPr="00BA487B" w:rsidRDefault="00BA487B" w:rsidP="00BA487B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87B" w:rsidRPr="00BA487B" w:rsidRDefault="00BA487B" w:rsidP="00BA487B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87B" w:rsidRPr="00BA487B" w:rsidRDefault="00BA487B" w:rsidP="00BA487B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87B" w:rsidRPr="00BA487B" w:rsidRDefault="00BA487B" w:rsidP="00BA487B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de-CH"/>
              </w:rPr>
            </w:pPr>
          </w:p>
        </w:tc>
      </w:tr>
      <w:tr w:rsidR="00BA487B" w:rsidRPr="00BA487B" w:rsidTr="00BA487B">
        <w:trPr>
          <w:trHeight w:val="46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87B" w:rsidRDefault="00BA487B" w:rsidP="00BA487B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  <w:p w:rsidR="00BA487B" w:rsidRDefault="00BA487B" w:rsidP="00BA487B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  <w:p w:rsidR="00BA487B" w:rsidRDefault="00BA487B" w:rsidP="00BA487B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  <w:p w:rsidR="00BA487B" w:rsidRPr="00BA487B" w:rsidRDefault="00BA487B" w:rsidP="00BA487B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  <w:r w:rsidRPr="00BA487B">
              <w:rPr>
                <w:rFonts w:ascii="Arial" w:eastAsia="Times New Roman" w:hAnsi="Arial" w:cs="Arial"/>
                <w:sz w:val="36"/>
                <w:szCs w:val="36"/>
                <w:lang w:eastAsia="de-CH"/>
              </w:rPr>
              <w:t>Buchstaben-Sudoku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87B" w:rsidRPr="00BA487B" w:rsidRDefault="00BA487B" w:rsidP="00BA487B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36"/>
                <w:szCs w:val="36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87B" w:rsidRPr="00BA487B" w:rsidRDefault="00BA487B" w:rsidP="00BA487B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87B" w:rsidRPr="00BA487B" w:rsidRDefault="00BA487B" w:rsidP="00BA487B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87B" w:rsidRPr="00BA487B" w:rsidRDefault="00BA487B" w:rsidP="00BA487B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de-CH"/>
              </w:rPr>
            </w:pPr>
          </w:p>
        </w:tc>
      </w:tr>
      <w:tr w:rsidR="00BA487B" w:rsidRPr="00BA487B" w:rsidTr="00BA487B">
        <w:trPr>
          <w:trHeight w:val="360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87B" w:rsidRPr="00BA487B" w:rsidRDefault="00BA487B" w:rsidP="00BA487B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 w:rsidRPr="00BA487B">
              <w:rPr>
                <w:rFonts w:ascii="Arial" w:eastAsia="Times New Roman" w:hAnsi="Arial" w:cs="Arial"/>
                <w:sz w:val="28"/>
                <w:szCs w:val="28"/>
                <w:lang w:eastAsia="de-CH"/>
              </w:rPr>
              <w:t xml:space="preserve">In jedem Vierer-Quadrat, in jeder Spalte und in jeder Linie darf </w:t>
            </w:r>
          </w:p>
        </w:tc>
      </w:tr>
      <w:tr w:rsidR="00BA487B" w:rsidRPr="00BA487B" w:rsidTr="00BA487B">
        <w:trPr>
          <w:trHeight w:val="360"/>
        </w:trPr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87B" w:rsidRPr="00BA487B" w:rsidRDefault="00BA487B" w:rsidP="00BA487B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 w:rsidRPr="00BA487B">
              <w:rPr>
                <w:rFonts w:ascii="Arial" w:eastAsia="Times New Roman" w:hAnsi="Arial" w:cs="Arial"/>
                <w:sz w:val="28"/>
                <w:szCs w:val="28"/>
                <w:lang w:eastAsia="de-CH"/>
              </w:rPr>
              <w:t xml:space="preserve">jeder Buchstaben nur einmal vertreten sein.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87B" w:rsidRPr="00BA487B" w:rsidRDefault="00BA487B" w:rsidP="00BA487B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87B" w:rsidRPr="00BA487B" w:rsidRDefault="00BA487B" w:rsidP="00BA487B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de-CH"/>
              </w:rPr>
            </w:pPr>
          </w:p>
        </w:tc>
      </w:tr>
      <w:tr w:rsidR="00BA487B" w:rsidRPr="00BA487B" w:rsidTr="00BA487B">
        <w:trPr>
          <w:trHeight w:val="36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87B" w:rsidRPr="00BA487B" w:rsidRDefault="00BA487B" w:rsidP="00BA487B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  <w:r w:rsidRPr="00BA487B">
              <w:rPr>
                <w:rFonts w:ascii="Arial" w:eastAsia="Times New Roman" w:hAnsi="Arial" w:cs="Arial"/>
                <w:sz w:val="28"/>
                <w:szCs w:val="28"/>
                <w:lang w:eastAsia="de-CH"/>
              </w:rPr>
              <w:t>Wie heisst das Lösungswort in der ersten Linie?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87B" w:rsidRPr="00BA487B" w:rsidRDefault="00BA487B" w:rsidP="00BA487B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de-CH"/>
              </w:rPr>
            </w:pPr>
          </w:p>
        </w:tc>
      </w:tr>
    </w:tbl>
    <w:p w:rsidR="001041D5" w:rsidRPr="00797C15" w:rsidRDefault="00BA487B" w:rsidP="00797C15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-4483735</wp:posOffset>
                </wp:positionV>
                <wp:extent cx="342900" cy="342900"/>
                <wp:effectExtent l="0" t="19050" r="38100" b="38100"/>
                <wp:wrapNone/>
                <wp:docPr id="2" name="Gestreifter Pfeil nach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ripedRightArrow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D3BC8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Gestreifter Pfeil nach rechts 2" o:spid="_x0000_s1026" type="#_x0000_t93" style="position:absolute;margin-left:-11.55pt;margin-top:-353.05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" adj="10800" fillcolor="#0093d1 [3204]" strokecolor="#0093d1 [3204]" strokeweight="1.5pt">
                <v:textbox inset="2mm,2mm,2mm,2mm"/>
              </v:shape>
            </w:pict>
          </mc:Fallback>
        </mc:AlternateContent>
      </w:r>
    </w:p>
    <w:sectPr w:rsidR="001041D5" w:rsidRPr="00797C15" w:rsidSect="001726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126" w:right="743" w:bottom="1831" w:left="1701" w:header="743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C2D" w:rsidRDefault="00EC2C2D" w:rsidP="000B2295">
      <w:pPr>
        <w:spacing w:line="240" w:lineRule="auto"/>
      </w:pPr>
      <w:r>
        <w:separator/>
      </w:r>
    </w:p>
  </w:endnote>
  <w:endnote w:type="continuationSeparator" w:id="0">
    <w:p w:rsidR="00EC2C2D" w:rsidRDefault="00EC2C2D" w:rsidP="000B22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oga for LUKB Light">
    <w:panose1 w:val="02000500000000000000"/>
    <w:charset w:val="00"/>
    <w:family w:val="auto"/>
    <w:pitch w:val="variable"/>
    <w:sig w:usb0="A00000FF" w:usb1="5000205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oga Sans for LUKB Light">
    <w:panose1 w:val="02000500000000000000"/>
    <w:charset w:val="00"/>
    <w:family w:val="auto"/>
    <w:pitch w:val="variable"/>
    <w:sig w:usb0="A00000FF" w:usb1="5000205B" w:usb2="00000000" w:usb3="00000000" w:csb0="00000093" w:csb1="00000000"/>
  </w:font>
  <w:font w:name="Yoga Sans for LUKB">
    <w:panose1 w:val="02000500000000000000"/>
    <w:charset w:val="00"/>
    <w:family w:val="auto"/>
    <w:pitch w:val="variable"/>
    <w:sig w:usb0="A00000FF" w:usb1="4000205B" w:usb2="00000000" w:usb3="00000000" w:csb0="00000093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9ED" w:rsidRDefault="004379E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9ED" w:rsidRDefault="004379E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9ED" w:rsidRDefault="004379E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C2D" w:rsidRDefault="00EC2C2D" w:rsidP="000B2295">
      <w:pPr>
        <w:spacing w:line="240" w:lineRule="auto"/>
      </w:pPr>
      <w:r>
        <w:separator/>
      </w:r>
    </w:p>
  </w:footnote>
  <w:footnote w:type="continuationSeparator" w:id="0">
    <w:p w:rsidR="00EC2C2D" w:rsidRDefault="00EC2C2D" w:rsidP="000B22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9ED" w:rsidRDefault="004379E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9ED" w:rsidRDefault="004379E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9ED" w:rsidRDefault="004379E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0435"/>
    <w:multiLevelType w:val="multilevel"/>
    <w:tmpl w:val="7DCC8542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5" w:hanging="19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9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1" w:hanging="1584"/>
      </w:pPr>
      <w:rPr>
        <w:rFonts w:hint="default"/>
      </w:rPr>
    </w:lvl>
  </w:abstractNum>
  <w:abstractNum w:abstractNumId="1" w15:restartNumberingAfterBreak="0">
    <w:nsid w:val="256541D5"/>
    <w:multiLevelType w:val="multilevel"/>
    <w:tmpl w:val="C24A2F5C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199" w:hanging="19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9" w:hanging="1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9" w:hanging="19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" w:hanging="199"/>
      </w:pPr>
      <w:rPr>
        <w:rFonts w:hint="default"/>
      </w:rPr>
    </w:lvl>
  </w:abstractNum>
  <w:abstractNum w:abstractNumId="2" w15:restartNumberingAfterBreak="0">
    <w:nsid w:val="30CE108C"/>
    <w:multiLevelType w:val="multilevel"/>
    <w:tmpl w:val="6A4095B6"/>
    <w:name w:val="Aufzählungen"/>
    <w:lvl w:ilvl="0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ind w:left="396" w:hanging="198"/>
      </w:pPr>
      <w:rPr>
        <w:rFonts w:ascii="Yoga for LUKB Light" w:hAnsi="Yoga for LUKB Light" w:hint="default"/>
        <w:color w:val="000000"/>
      </w:rPr>
    </w:lvl>
    <w:lvl w:ilvl="2">
      <w:start w:val="1"/>
      <w:numFmt w:val="bullet"/>
      <w:lvlText w:val="–"/>
      <w:lvlJc w:val="left"/>
      <w:pPr>
        <w:ind w:left="594" w:hanging="198"/>
      </w:pPr>
      <w:rPr>
        <w:rFonts w:ascii="Yoga for LUKB Light" w:hAnsi="Yoga for LUKB Light" w:hint="default"/>
        <w:color w:val="000000"/>
      </w:rPr>
    </w:lvl>
    <w:lvl w:ilvl="3">
      <w:start w:val="1"/>
      <w:numFmt w:val="bullet"/>
      <w:lvlText w:val="–"/>
      <w:lvlJc w:val="left"/>
      <w:pPr>
        <w:ind w:left="792" w:hanging="198"/>
      </w:pPr>
      <w:rPr>
        <w:rFonts w:ascii="Yoga for LUKB Light" w:hAnsi="Yoga for LUKB Light" w:hint="default"/>
        <w:color w:val="000000"/>
      </w:rPr>
    </w:lvl>
    <w:lvl w:ilvl="4">
      <w:start w:val="1"/>
      <w:numFmt w:val="bullet"/>
      <w:lvlText w:val="–"/>
      <w:lvlJc w:val="left"/>
      <w:pPr>
        <w:ind w:left="990" w:hanging="198"/>
      </w:pPr>
      <w:rPr>
        <w:rFonts w:ascii="Yoga for LUKB Light" w:hAnsi="Yoga for LUKB Light" w:hint="default"/>
        <w:color w:val="000000"/>
      </w:rPr>
    </w:lvl>
    <w:lvl w:ilvl="5">
      <w:start w:val="1"/>
      <w:numFmt w:val="bullet"/>
      <w:lvlRestart w:val="0"/>
      <w:lvlText w:val=""/>
      <w:lvlJc w:val="left"/>
      <w:pPr>
        <w:ind w:left="1188" w:hanging="198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1386" w:hanging="198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1584" w:hanging="198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1782" w:hanging="198"/>
      </w:pPr>
      <w:rPr>
        <w:rFonts w:ascii="Wingdings" w:hAnsi="Wingdings" w:hint="default"/>
      </w:rPr>
    </w:lvl>
  </w:abstractNum>
  <w:abstractNum w:abstractNumId="3" w15:restartNumberingAfterBreak="0">
    <w:nsid w:val="4B6A57B9"/>
    <w:multiLevelType w:val="multilevel"/>
    <w:tmpl w:val="9CA29840"/>
    <w:styleLink w:val="LUKBAufzhlungen"/>
    <w:lvl w:ilvl="0">
      <w:start w:val="1"/>
      <w:numFmt w:val="bullet"/>
      <w:pStyle w:val="LUKBAufzhlungenEbene1"/>
      <w:lvlText w:val=""/>
      <w:lvlJc w:val="left"/>
      <w:pPr>
        <w:ind w:left="198" w:hanging="198"/>
      </w:pPr>
      <w:rPr>
        <w:rFonts w:ascii="Symbol" w:hAnsi="Symbol" w:hint="default"/>
        <w:sz w:val="20"/>
      </w:rPr>
    </w:lvl>
    <w:lvl w:ilvl="1">
      <w:start w:val="1"/>
      <w:numFmt w:val="bullet"/>
      <w:pStyle w:val="LUKBAufzhlungenEbene2"/>
      <w:lvlText w:val="–"/>
      <w:lvlJc w:val="left"/>
      <w:pPr>
        <w:ind w:left="396" w:hanging="198"/>
      </w:pPr>
      <w:rPr>
        <w:rFonts w:ascii="Yoga for LUKB Light" w:hAnsi="Yoga for LUKB Light" w:hint="default"/>
        <w:color w:val="000000"/>
      </w:rPr>
    </w:lvl>
    <w:lvl w:ilvl="2">
      <w:start w:val="1"/>
      <w:numFmt w:val="bullet"/>
      <w:pStyle w:val="LUKBAufzhlungenEbene3"/>
      <w:lvlText w:val="–"/>
      <w:lvlJc w:val="left"/>
      <w:pPr>
        <w:ind w:left="594" w:hanging="198"/>
      </w:pPr>
      <w:rPr>
        <w:rFonts w:ascii="Yoga for LUKB Light" w:hAnsi="Yoga for LUKB Light" w:hint="default"/>
        <w:color w:val="000000"/>
      </w:rPr>
    </w:lvl>
    <w:lvl w:ilvl="3">
      <w:start w:val="1"/>
      <w:numFmt w:val="bullet"/>
      <w:pStyle w:val="LUKBAufzhlungenEbene4"/>
      <w:lvlText w:val="–"/>
      <w:lvlJc w:val="left"/>
      <w:pPr>
        <w:ind w:left="792" w:hanging="198"/>
      </w:pPr>
      <w:rPr>
        <w:rFonts w:ascii="Yoga for LUKB Light" w:hAnsi="Yoga for LUKB Light" w:hint="default"/>
        <w:color w:val="000000"/>
      </w:rPr>
    </w:lvl>
    <w:lvl w:ilvl="4">
      <w:start w:val="1"/>
      <w:numFmt w:val="bullet"/>
      <w:pStyle w:val="LUKBAufzhlungenEbene5"/>
      <w:lvlText w:val="–"/>
      <w:lvlJc w:val="left"/>
      <w:pPr>
        <w:ind w:left="990" w:hanging="198"/>
      </w:pPr>
      <w:rPr>
        <w:rFonts w:ascii="Yoga for LUKB Light" w:hAnsi="Yoga for LUKB Light" w:hint="default"/>
        <w:color w:val="000000"/>
      </w:rPr>
    </w:lvl>
    <w:lvl w:ilvl="5">
      <w:start w:val="1"/>
      <w:numFmt w:val="bullet"/>
      <w:lvlRestart w:val="0"/>
      <w:lvlText w:val=""/>
      <w:lvlJc w:val="left"/>
      <w:pPr>
        <w:ind w:left="1188" w:hanging="198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1386" w:hanging="198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1584" w:hanging="198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1782" w:hanging="198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isplayBackgroundShape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7B"/>
    <w:rsid w:val="00024CE4"/>
    <w:rsid w:val="00050120"/>
    <w:rsid w:val="00055327"/>
    <w:rsid w:val="00061612"/>
    <w:rsid w:val="00063EB5"/>
    <w:rsid w:val="000B2295"/>
    <w:rsid w:val="000B5E1A"/>
    <w:rsid w:val="000C57CB"/>
    <w:rsid w:val="000E14E0"/>
    <w:rsid w:val="000F25A0"/>
    <w:rsid w:val="001041D5"/>
    <w:rsid w:val="001447F8"/>
    <w:rsid w:val="001679A0"/>
    <w:rsid w:val="00172664"/>
    <w:rsid w:val="00180AD3"/>
    <w:rsid w:val="001B1971"/>
    <w:rsid w:val="001B1AC0"/>
    <w:rsid w:val="001E2190"/>
    <w:rsid w:val="00231120"/>
    <w:rsid w:val="00247C55"/>
    <w:rsid w:val="00250184"/>
    <w:rsid w:val="00256883"/>
    <w:rsid w:val="002A091C"/>
    <w:rsid w:val="002B3DBC"/>
    <w:rsid w:val="002B4A4E"/>
    <w:rsid w:val="002C0F5E"/>
    <w:rsid w:val="002C456B"/>
    <w:rsid w:val="002D158B"/>
    <w:rsid w:val="002D43F6"/>
    <w:rsid w:val="002D7B9F"/>
    <w:rsid w:val="002E0964"/>
    <w:rsid w:val="00324278"/>
    <w:rsid w:val="0033335A"/>
    <w:rsid w:val="003379BC"/>
    <w:rsid w:val="00372C89"/>
    <w:rsid w:val="00376971"/>
    <w:rsid w:val="00393144"/>
    <w:rsid w:val="0039704A"/>
    <w:rsid w:val="003A3F62"/>
    <w:rsid w:val="003A73AB"/>
    <w:rsid w:val="003B0196"/>
    <w:rsid w:val="003D3C06"/>
    <w:rsid w:val="003D5362"/>
    <w:rsid w:val="003E6F16"/>
    <w:rsid w:val="004051D3"/>
    <w:rsid w:val="00405ACB"/>
    <w:rsid w:val="00414CF6"/>
    <w:rsid w:val="004262C1"/>
    <w:rsid w:val="00426D14"/>
    <w:rsid w:val="0042786C"/>
    <w:rsid w:val="004311E7"/>
    <w:rsid w:val="004379ED"/>
    <w:rsid w:val="004629B8"/>
    <w:rsid w:val="00494CCB"/>
    <w:rsid w:val="00547175"/>
    <w:rsid w:val="0055456F"/>
    <w:rsid w:val="005A0343"/>
    <w:rsid w:val="005C7A9A"/>
    <w:rsid w:val="005F66EE"/>
    <w:rsid w:val="0060209F"/>
    <w:rsid w:val="006409D9"/>
    <w:rsid w:val="006425BA"/>
    <w:rsid w:val="00691268"/>
    <w:rsid w:val="006A078F"/>
    <w:rsid w:val="006A743A"/>
    <w:rsid w:val="006D099F"/>
    <w:rsid w:val="007027DE"/>
    <w:rsid w:val="00720F37"/>
    <w:rsid w:val="00722616"/>
    <w:rsid w:val="00757967"/>
    <w:rsid w:val="007702C4"/>
    <w:rsid w:val="00787322"/>
    <w:rsid w:val="00793720"/>
    <w:rsid w:val="00797C15"/>
    <w:rsid w:val="007C094A"/>
    <w:rsid w:val="007C4D07"/>
    <w:rsid w:val="007F5F0F"/>
    <w:rsid w:val="0083447D"/>
    <w:rsid w:val="0086169E"/>
    <w:rsid w:val="008728D2"/>
    <w:rsid w:val="00881B4F"/>
    <w:rsid w:val="00894E71"/>
    <w:rsid w:val="008B25DD"/>
    <w:rsid w:val="008C752F"/>
    <w:rsid w:val="008D464B"/>
    <w:rsid w:val="008E3500"/>
    <w:rsid w:val="008F5CB8"/>
    <w:rsid w:val="0091351B"/>
    <w:rsid w:val="009500E8"/>
    <w:rsid w:val="009A2EA7"/>
    <w:rsid w:val="009B6491"/>
    <w:rsid w:val="009D0C2B"/>
    <w:rsid w:val="009F5AB1"/>
    <w:rsid w:val="00A0085C"/>
    <w:rsid w:val="00A065F6"/>
    <w:rsid w:val="00A100EF"/>
    <w:rsid w:val="00A27EFC"/>
    <w:rsid w:val="00A60460"/>
    <w:rsid w:val="00AD43DD"/>
    <w:rsid w:val="00AD577E"/>
    <w:rsid w:val="00AE209F"/>
    <w:rsid w:val="00B153C0"/>
    <w:rsid w:val="00B17850"/>
    <w:rsid w:val="00BA487B"/>
    <w:rsid w:val="00BB40D0"/>
    <w:rsid w:val="00BC1B7B"/>
    <w:rsid w:val="00BF698C"/>
    <w:rsid w:val="00C42964"/>
    <w:rsid w:val="00C44F87"/>
    <w:rsid w:val="00C732D0"/>
    <w:rsid w:val="00CA231D"/>
    <w:rsid w:val="00CA5231"/>
    <w:rsid w:val="00D266E2"/>
    <w:rsid w:val="00D40793"/>
    <w:rsid w:val="00D42586"/>
    <w:rsid w:val="00D53F58"/>
    <w:rsid w:val="00D701C8"/>
    <w:rsid w:val="00DC5E59"/>
    <w:rsid w:val="00DC70CA"/>
    <w:rsid w:val="00DE6374"/>
    <w:rsid w:val="00DF35FF"/>
    <w:rsid w:val="00E3493B"/>
    <w:rsid w:val="00E5057D"/>
    <w:rsid w:val="00E649F1"/>
    <w:rsid w:val="00E77B65"/>
    <w:rsid w:val="00EC2BEA"/>
    <w:rsid w:val="00EC2C2D"/>
    <w:rsid w:val="00EE3197"/>
    <w:rsid w:val="00EF7463"/>
    <w:rsid w:val="00F068CC"/>
    <w:rsid w:val="00F374D7"/>
    <w:rsid w:val="00F774D8"/>
    <w:rsid w:val="00F86CA4"/>
    <w:rsid w:val="00FA4BAC"/>
    <w:rsid w:val="00FB0804"/>
    <w:rsid w:val="00FB2560"/>
    <w:rsid w:val="00FB2C41"/>
    <w:rsid w:val="00FC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16F3CC0-486B-4258-8D14-14F05A5E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3500"/>
    <w:pPr>
      <w:suppressAutoHyphens/>
      <w:spacing w:line="260" w:lineRule="atLeast"/>
    </w:pPr>
    <w:rPr>
      <w:rFonts w:ascii="Yoga Sans for LUKB Light" w:hAnsi="Yoga Sans for LUKB Light"/>
      <w:color w:val="000000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3"/>
    <w:qFormat/>
    <w:rsid w:val="004311E7"/>
    <w:pPr>
      <w:keepNext/>
      <w:keepLines/>
      <w:numPr>
        <w:numId w:val="2"/>
      </w:numPr>
      <w:outlineLvl w:val="0"/>
    </w:pPr>
    <w:rPr>
      <w:rFonts w:ascii="Yoga Sans for LUKB" w:eastAsia="Times New Roman" w:hAnsi="Yoga Sans for LUKB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3"/>
    <w:unhideWhenUsed/>
    <w:qFormat/>
    <w:rsid w:val="004311E7"/>
    <w:pPr>
      <w:keepNext/>
      <w:keepLines/>
      <w:numPr>
        <w:ilvl w:val="1"/>
        <w:numId w:val="2"/>
      </w:numPr>
      <w:outlineLvl w:val="1"/>
    </w:pPr>
    <w:rPr>
      <w:rFonts w:eastAsia="Times New Roman"/>
      <w:szCs w:val="26"/>
    </w:rPr>
  </w:style>
  <w:style w:type="paragraph" w:styleId="berschrift3">
    <w:name w:val="heading 3"/>
    <w:basedOn w:val="Standard"/>
    <w:next w:val="Standard"/>
    <w:link w:val="berschrift3Zchn"/>
    <w:uiPriority w:val="3"/>
    <w:unhideWhenUsed/>
    <w:qFormat/>
    <w:rsid w:val="003A73AB"/>
    <w:pPr>
      <w:keepNext/>
      <w:keepLines/>
      <w:numPr>
        <w:ilvl w:val="2"/>
        <w:numId w:val="2"/>
      </w:numPr>
      <w:outlineLvl w:val="2"/>
    </w:pPr>
    <w:rPr>
      <w:rFonts w:eastAsia="Times New Roman"/>
    </w:rPr>
  </w:style>
  <w:style w:type="paragraph" w:styleId="berschrift4">
    <w:name w:val="heading 4"/>
    <w:basedOn w:val="Standard"/>
    <w:next w:val="Standard"/>
    <w:link w:val="berschrift4Zchn"/>
    <w:uiPriority w:val="3"/>
    <w:unhideWhenUsed/>
    <w:qFormat/>
    <w:rsid w:val="001041D5"/>
    <w:pPr>
      <w:keepNext/>
      <w:keepLines/>
      <w:numPr>
        <w:ilvl w:val="3"/>
        <w:numId w:val="2"/>
      </w:numPr>
      <w:outlineLvl w:val="3"/>
    </w:pPr>
    <w:rPr>
      <w:rFonts w:eastAsia="Times New Roman"/>
      <w:iCs/>
    </w:rPr>
  </w:style>
  <w:style w:type="paragraph" w:styleId="berschrift5">
    <w:name w:val="heading 5"/>
    <w:basedOn w:val="Standard"/>
    <w:next w:val="Standard"/>
    <w:link w:val="berschrift5Zchn"/>
    <w:uiPriority w:val="3"/>
    <w:unhideWhenUsed/>
    <w:qFormat/>
    <w:rsid w:val="009F5AB1"/>
    <w:pPr>
      <w:keepNext/>
      <w:keepLines/>
      <w:numPr>
        <w:ilvl w:val="4"/>
        <w:numId w:val="2"/>
      </w:numPr>
      <w:outlineLvl w:val="4"/>
    </w:pPr>
    <w:rPr>
      <w:rFonts w:eastAsia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rsid w:val="0042786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B2295"/>
    <w:pPr>
      <w:tabs>
        <w:tab w:val="center" w:pos="4536"/>
        <w:tab w:val="right" w:pos="9072"/>
      </w:tabs>
      <w:spacing w:line="240" w:lineRule="auto"/>
    </w:pPr>
  </w:style>
  <w:style w:type="paragraph" w:customStyle="1" w:styleId="LUKBAufzhlungenEbene1">
    <w:name w:val="LUKB_Aufzählungen Ebene 1"/>
    <w:basedOn w:val="Standard"/>
    <w:uiPriority w:val="2"/>
    <w:qFormat/>
    <w:rsid w:val="00BB40D0"/>
    <w:pPr>
      <w:numPr>
        <w:numId w:val="3"/>
      </w:numPr>
    </w:pPr>
  </w:style>
  <w:style w:type="paragraph" w:customStyle="1" w:styleId="LUKBAufzhlungenEbene2">
    <w:name w:val="LUKB_Aufzählungen Ebene 2"/>
    <w:basedOn w:val="LUKBAufzhlungenEbene1"/>
    <w:link w:val="LUKBAufzhlungenEbene2Zchn"/>
    <w:uiPriority w:val="2"/>
    <w:rsid w:val="00EC2BEA"/>
    <w:pPr>
      <w:numPr>
        <w:ilvl w:val="1"/>
      </w:numPr>
    </w:pPr>
  </w:style>
  <w:style w:type="character" w:customStyle="1" w:styleId="KopfzeileZchn">
    <w:name w:val="Kopfzeile Zchn"/>
    <w:link w:val="Kopfzeile"/>
    <w:uiPriority w:val="99"/>
    <w:rsid w:val="000B2295"/>
    <w:rPr>
      <w:rFonts w:ascii="Yoga Sans for LUKB Light" w:hAnsi="Yoga Sans for LUKB Light"/>
      <w:color w:val="000000"/>
      <w:sz w:val="20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0B229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0B2295"/>
    <w:rPr>
      <w:rFonts w:ascii="Yoga Sans for LUKB Light" w:hAnsi="Yoga Sans for LUKB Light"/>
      <w:color w:val="000000"/>
      <w:sz w:val="20"/>
      <w:lang w:val="de-CH"/>
    </w:rPr>
  </w:style>
  <w:style w:type="character" w:customStyle="1" w:styleId="berschrift1Zchn">
    <w:name w:val="Überschrift 1 Zchn"/>
    <w:link w:val="berschrift1"/>
    <w:uiPriority w:val="3"/>
    <w:rsid w:val="00247C55"/>
    <w:rPr>
      <w:rFonts w:ascii="Yoga Sans for LUKB" w:eastAsia="Times New Roman" w:hAnsi="Yoga Sans for LUKB"/>
      <w:b/>
      <w:color w:val="000000"/>
      <w:sz w:val="22"/>
      <w:szCs w:val="32"/>
      <w:lang w:eastAsia="en-US"/>
    </w:rPr>
  </w:style>
  <w:style w:type="paragraph" w:styleId="Inhaltsverzeichnisberschrift">
    <w:name w:val="TOC Heading"/>
    <w:basedOn w:val="berschrift1"/>
    <w:next w:val="Standard"/>
    <w:uiPriority w:val="39"/>
    <w:rsid w:val="0055456F"/>
    <w:pPr>
      <w:spacing w:before="480" w:line="276" w:lineRule="auto"/>
      <w:outlineLvl w:val="9"/>
    </w:pPr>
    <w:rPr>
      <w:b w:val="0"/>
      <w:bCs/>
      <w:sz w:val="28"/>
      <w:szCs w:val="28"/>
      <w:lang w:eastAsia="de-DE"/>
    </w:rPr>
  </w:style>
  <w:style w:type="paragraph" w:styleId="Verzeichnis1">
    <w:name w:val="toc 1"/>
    <w:basedOn w:val="Standard"/>
    <w:next w:val="Standard"/>
    <w:link w:val="Verzeichnis1Zchn"/>
    <w:autoRedefine/>
    <w:uiPriority w:val="39"/>
    <w:unhideWhenUsed/>
    <w:rsid w:val="006425BA"/>
    <w:pPr>
      <w:tabs>
        <w:tab w:val="right" w:pos="9446"/>
      </w:tabs>
    </w:pPr>
    <w:rPr>
      <w:rFonts w:ascii="Yoga Sans for LUKB" w:hAnsi="Yoga Sans for LUKB" w:cs="Times New Roman (Textkörper CS)"/>
      <w:b/>
      <w:bCs/>
      <w:szCs w:val="22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6425BA"/>
    <w:rPr>
      <w:rFonts w:cs="Times New Roman (Textkörper CS)"/>
      <w:bCs/>
      <w:szCs w:val="22"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6425BA"/>
    <w:pPr>
      <w:tabs>
        <w:tab w:val="right" w:pos="9446"/>
      </w:tabs>
    </w:pPr>
    <w:rPr>
      <w:rFonts w:cs="Times New Roman (Textkörper CS)"/>
      <w:szCs w:val="22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6425BA"/>
    <w:rPr>
      <w:rFonts w:cs="Times New Roman (Textkörper CS)"/>
      <w:szCs w:val="22"/>
      <w:u w:val="single"/>
    </w:rPr>
  </w:style>
  <w:style w:type="paragraph" w:styleId="Verzeichnis5">
    <w:name w:val="toc 5"/>
    <w:basedOn w:val="Standard"/>
    <w:next w:val="Standard"/>
    <w:autoRedefine/>
    <w:uiPriority w:val="39"/>
    <w:unhideWhenUsed/>
    <w:rsid w:val="006425BA"/>
    <w:rPr>
      <w:rFonts w:cs="Times New Roman (Textkörper CS)"/>
      <w:szCs w:val="22"/>
      <w:u w:val="single"/>
    </w:rPr>
  </w:style>
  <w:style w:type="paragraph" w:styleId="Verzeichnis6">
    <w:name w:val="toc 6"/>
    <w:basedOn w:val="Standard"/>
    <w:next w:val="Standard"/>
    <w:autoRedefine/>
    <w:uiPriority w:val="39"/>
    <w:semiHidden/>
    <w:qFormat/>
    <w:rsid w:val="00247C55"/>
    <w:rPr>
      <w:rFonts w:cs="Times New Roman (Textkörper CS)"/>
      <w:sz w:val="20"/>
      <w:szCs w:val="22"/>
      <w:u w:val="single"/>
    </w:rPr>
  </w:style>
  <w:style w:type="paragraph" w:styleId="Verzeichnis7">
    <w:name w:val="toc 7"/>
    <w:basedOn w:val="Standard"/>
    <w:next w:val="Standard"/>
    <w:autoRedefine/>
    <w:uiPriority w:val="39"/>
    <w:semiHidden/>
    <w:qFormat/>
    <w:rsid w:val="00247C55"/>
    <w:rPr>
      <w:rFonts w:cs="Times New Roman (Textkörper CS)"/>
      <w:sz w:val="20"/>
      <w:szCs w:val="22"/>
      <w:u w:val="single"/>
    </w:rPr>
  </w:style>
  <w:style w:type="paragraph" w:styleId="Verzeichnis8">
    <w:name w:val="toc 8"/>
    <w:basedOn w:val="Standard"/>
    <w:next w:val="Standard"/>
    <w:autoRedefine/>
    <w:uiPriority w:val="39"/>
    <w:semiHidden/>
    <w:qFormat/>
    <w:rsid w:val="00247C55"/>
    <w:rPr>
      <w:rFonts w:cs="Times New Roman (Textkörper CS)"/>
      <w:sz w:val="20"/>
      <w:szCs w:val="22"/>
      <w:u w:val="single"/>
    </w:rPr>
  </w:style>
  <w:style w:type="paragraph" w:styleId="Verzeichnis9">
    <w:name w:val="toc 9"/>
    <w:basedOn w:val="Standard"/>
    <w:next w:val="Standard"/>
    <w:autoRedefine/>
    <w:uiPriority w:val="39"/>
    <w:semiHidden/>
    <w:qFormat/>
    <w:rsid w:val="00247C55"/>
    <w:rPr>
      <w:sz w:val="20"/>
      <w:szCs w:val="22"/>
      <w:u w:val="single"/>
    </w:rPr>
  </w:style>
  <w:style w:type="character" w:customStyle="1" w:styleId="berschrift2Zchn">
    <w:name w:val="Überschrift 2 Zchn"/>
    <w:link w:val="berschrift2"/>
    <w:uiPriority w:val="3"/>
    <w:rsid w:val="00247C55"/>
    <w:rPr>
      <w:rFonts w:ascii="Yoga Sans for LUKB Light" w:eastAsia="Times New Roman" w:hAnsi="Yoga Sans for LUKB Light"/>
      <w:color w:val="000000"/>
      <w:sz w:val="22"/>
      <w:szCs w:val="26"/>
      <w:lang w:eastAsia="en-US"/>
    </w:rPr>
  </w:style>
  <w:style w:type="paragraph" w:customStyle="1" w:styleId="LUKBTitel">
    <w:name w:val="LUKB_Titel"/>
    <w:basedOn w:val="Standard"/>
    <w:next w:val="Standard"/>
    <w:link w:val="LUKBTitelZchn"/>
    <w:uiPriority w:val="1"/>
    <w:qFormat/>
    <w:rsid w:val="00372C89"/>
    <w:rPr>
      <w:rFonts w:ascii="Yoga Sans for LUKB" w:hAnsi="Yoga Sans for LUKB"/>
      <w:b/>
    </w:rPr>
  </w:style>
  <w:style w:type="character" w:customStyle="1" w:styleId="berschrift3Zchn">
    <w:name w:val="Überschrift 3 Zchn"/>
    <w:link w:val="berschrift3"/>
    <w:uiPriority w:val="3"/>
    <w:rsid w:val="00247C55"/>
    <w:rPr>
      <w:rFonts w:ascii="Yoga Sans for LUKB Light" w:eastAsia="Times New Roman" w:hAnsi="Yoga Sans for LUKB Light"/>
      <w:color w:val="000000"/>
      <w:sz w:val="22"/>
      <w:szCs w:val="24"/>
      <w:lang w:eastAsia="en-US"/>
    </w:rPr>
  </w:style>
  <w:style w:type="character" w:customStyle="1" w:styleId="berschrift4Zchn">
    <w:name w:val="Überschrift 4 Zchn"/>
    <w:link w:val="berschrift4"/>
    <w:uiPriority w:val="3"/>
    <w:rsid w:val="001041D5"/>
    <w:rPr>
      <w:rFonts w:ascii="Yoga Sans for LUKB Light" w:eastAsia="Times New Roman" w:hAnsi="Yoga Sans for LUKB Light"/>
      <w:iCs/>
      <w:color w:val="000000"/>
      <w:sz w:val="22"/>
      <w:szCs w:val="24"/>
      <w:lang w:eastAsia="en-US"/>
    </w:rPr>
  </w:style>
  <w:style w:type="character" w:customStyle="1" w:styleId="berschrift5Zchn">
    <w:name w:val="Überschrift 5 Zchn"/>
    <w:link w:val="berschrift5"/>
    <w:uiPriority w:val="3"/>
    <w:rsid w:val="00247C55"/>
    <w:rPr>
      <w:rFonts w:ascii="Yoga Sans for LUKB Light" w:eastAsia="Times New Roman" w:hAnsi="Yoga Sans for LUKB Light"/>
      <w:color w:val="000000"/>
      <w:sz w:val="22"/>
      <w:szCs w:val="24"/>
      <w:lang w:eastAsia="en-US"/>
    </w:rPr>
  </w:style>
  <w:style w:type="character" w:styleId="Hyperlink">
    <w:name w:val="Hyperlink"/>
    <w:uiPriority w:val="99"/>
    <w:unhideWhenUsed/>
    <w:rsid w:val="00414CF6"/>
    <w:rPr>
      <w:color w:val="0093D1"/>
      <w:u w:val="single"/>
    </w:rPr>
  </w:style>
  <w:style w:type="paragraph" w:styleId="berarbeitung">
    <w:name w:val="Revision"/>
    <w:hidden/>
    <w:uiPriority w:val="99"/>
    <w:semiHidden/>
    <w:rsid w:val="00FB0804"/>
    <w:rPr>
      <w:rFonts w:ascii="Yoga Sans for LUKB Light" w:hAnsi="Yoga Sans for LUKB Light"/>
      <w:color w:val="000000"/>
      <w:szCs w:val="24"/>
      <w:lang w:eastAsia="en-US"/>
    </w:rPr>
  </w:style>
  <w:style w:type="paragraph" w:customStyle="1" w:styleId="LUKBAufzhlungenEbene3">
    <w:name w:val="LUKB_Aufzählungen Ebene 3"/>
    <w:basedOn w:val="LUKBAufzhlungenEbene2"/>
    <w:link w:val="LUKBAufzhlungenEbene3Zchn"/>
    <w:uiPriority w:val="2"/>
    <w:unhideWhenUsed/>
    <w:rsid w:val="00EC2BEA"/>
    <w:pPr>
      <w:numPr>
        <w:ilvl w:val="2"/>
      </w:numPr>
      <w:ind w:left="595"/>
    </w:pPr>
  </w:style>
  <w:style w:type="paragraph" w:customStyle="1" w:styleId="LUKBAufzhlungenEbene4">
    <w:name w:val="LUKB_Aufzählungen Ebene 4"/>
    <w:basedOn w:val="LUKBAufzhlungenEbene3"/>
    <w:link w:val="LUKBAufzhlungenEbene4Zchn"/>
    <w:uiPriority w:val="2"/>
    <w:unhideWhenUsed/>
    <w:rsid w:val="00EC2BEA"/>
    <w:pPr>
      <w:numPr>
        <w:ilvl w:val="3"/>
      </w:numPr>
      <w:ind w:left="793"/>
    </w:pPr>
  </w:style>
  <w:style w:type="character" w:customStyle="1" w:styleId="LUKBAufzhlungenEbene2Zchn">
    <w:name w:val="LUKB_Aufzählungen Ebene 2 Zchn"/>
    <w:basedOn w:val="Absatz-Standardschriftart"/>
    <w:link w:val="LUKBAufzhlungenEbene2"/>
    <w:uiPriority w:val="2"/>
    <w:rsid w:val="00247C55"/>
    <w:rPr>
      <w:rFonts w:ascii="Yoga Sans for LUKB Light" w:hAnsi="Yoga Sans for LUKB Light"/>
      <w:color w:val="000000"/>
      <w:sz w:val="22"/>
      <w:szCs w:val="24"/>
      <w:lang w:eastAsia="en-US"/>
    </w:rPr>
  </w:style>
  <w:style w:type="character" w:customStyle="1" w:styleId="LUKBAufzhlungenEbene3Zchn">
    <w:name w:val="LUKB_Aufzählungen Ebene 3 Zchn"/>
    <w:basedOn w:val="LUKBAufzhlungenEbene2Zchn"/>
    <w:link w:val="LUKBAufzhlungenEbene3"/>
    <w:uiPriority w:val="2"/>
    <w:rsid w:val="00247C55"/>
    <w:rPr>
      <w:rFonts w:ascii="Yoga Sans for LUKB Light" w:hAnsi="Yoga Sans for LUKB Light"/>
      <w:color w:val="000000"/>
      <w:sz w:val="22"/>
      <w:szCs w:val="24"/>
      <w:lang w:eastAsia="en-US"/>
    </w:rPr>
  </w:style>
  <w:style w:type="paragraph" w:customStyle="1" w:styleId="LUKBAufzhlungenEbene5">
    <w:name w:val="LUKB_Aufzählungen Ebene 5"/>
    <w:basedOn w:val="LUKBAufzhlungenEbene4"/>
    <w:link w:val="LUKBAufzhlungenEbene5Zchn"/>
    <w:uiPriority w:val="2"/>
    <w:unhideWhenUsed/>
    <w:rsid w:val="00EC2BEA"/>
    <w:pPr>
      <w:numPr>
        <w:ilvl w:val="4"/>
      </w:numPr>
      <w:ind w:left="992"/>
    </w:pPr>
  </w:style>
  <w:style w:type="character" w:customStyle="1" w:styleId="LUKBAufzhlungenEbene4Zchn">
    <w:name w:val="LUKB_Aufzählungen Ebene 4 Zchn"/>
    <w:basedOn w:val="LUKBAufzhlungenEbene3Zchn"/>
    <w:link w:val="LUKBAufzhlungenEbene4"/>
    <w:uiPriority w:val="2"/>
    <w:rsid w:val="00247C55"/>
    <w:rPr>
      <w:rFonts w:ascii="Yoga Sans for LUKB Light" w:hAnsi="Yoga Sans for LUKB Light"/>
      <w:color w:val="000000"/>
      <w:sz w:val="22"/>
      <w:szCs w:val="24"/>
      <w:lang w:eastAsia="en-US"/>
    </w:rPr>
  </w:style>
  <w:style w:type="character" w:customStyle="1" w:styleId="LUKBAufzhlungenEbene5Zchn">
    <w:name w:val="LUKB_Aufzählungen Ebene 5 Zchn"/>
    <w:basedOn w:val="LUKBAufzhlungenEbene4Zchn"/>
    <w:link w:val="LUKBAufzhlungenEbene5"/>
    <w:uiPriority w:val="2"/>
    <w:rsid w:val="00247C55"/>
    <w:rPr>
      <w:rFonts w:ascii="Yoga Sans for LUKB Light" w:hAnsi="Yoga Sans for LUKB Light"/>
      <w:color w:val="000000"/>
      <w:sz w:val="22"/>
      <w:szCs w:val="24"/>
      <w:lang w:eastAsia="en-US"/>
    </w:rPr>
  </w:style>
  <w:style w:type="numbering" w:customStyle="1" w:styleId="LUKBAufzhlungen">
    <w:name w:val="LUKB_Aufzählungen"/>
    <w:uiPriority w:val="99"/>
    <w:rsid w:val="0060209F"/>
    <w:pPr>
      <w:numPr>
        <w:numId w:val="3"/>
      </w:numPr>
    </w:pPr>
  </w:style>
  <w:style w:type="paragraph" w:customStyle="1" w:styleId="Inhaltsverzeichniss">
    <w:name w:val="Inhaltsverzeichniss"/>
    <w:basedOn w:val="Verzeichnis1"/>
    <w:link w:val="InhaltsverzeichnissZchn"/>
    <w:uiPriority w:val="6"/>
    <w:semiHidden/>
    <w:rsid w:val="00372C89"/>
    <w:rPr>
      <w:b w:val="0"/>
      <w:bCs w:val="0"/>
    </w:rPr>
  </w:style>
  <w:style w:type="character" w:customStyle="1" w:styleId="LUKBTitelZchn">
    <w:name w:val="LUKB_Titel Zchn"/>
    <w:basedOn w:val="Absatz-Standardschriftart"/>
    <w:link w:val="LUKBTitel"/>
    <w:uiPriority w:val="1"/>
    <w:rsid w:val="00247C55"/>
    <w:rPr>
      <w:rFonts w:ascii="Yoga Sans for LUKB" w:hAnsi="Yoga Sans for LUKB"/>
      <w:b/>
      <w:color w:val="000000"/>
      <w:sz w:val="22"/>
      <w:szCs w:val="24"/>
      <w:lang w:eastAsia="en-US"/>
    </w:rPr>
  </w:style>
  <w:style w:type="character" w:customStyle="1" w:styleId="Verzeichnis1Zchn">
    <w:name w:val="Verzeichnis 1 Zchn"/>
    <w:basedOn w:val="Absatz-Standardschriftart"/>
    <w:link w:val="Verzeichnis1"/>
    <w:uiPriority w:val="39"/>
    <w:rsid w:val="006425BA"/>
    <w:rPr>
      <w:rFonts w:ascii="Yoga Sans for LUKB" w:hAnsi="Yoga Sans for LUKB" w:cs="Times New Roman (Textkörper CS)"/>
      <w:b/>
      <w:bCs/>
      <w:color w:val="000000"/>
      <w:sz w:val="22"/>
      <w:szCs w:val="22"/>
      <w:u w:val="single"/>
      <w:lang w:eastAsia="en-US"/>
    </w:rPr>
  </w:style>
  <w:style w:type="character" w:customStyle="1" w:styleId="InhaltsverzeichnissZchn">
    <w:name w:val="Inhaltsverzeichniss Zchn"/>
    <w:basedOn w:val="Verzeichnis1Zchn"/>
    <w:link w:val="Inhaltsverzeichniss"/>
    <w:uiPriority w:val="6"/>
    <w:semiHidden/>
    <w:rsid w:val="006425BA"/>
    <w:rPr>
      <w:rFonts w:ascii="Yoga Sans for LUKB" w:hAnsi="Yoga Sans for LUKB" w:cs="Times New Roman (Textkörper CS)"/>
      <w:b w:val="0"/>
      <w:bCs w:val="0"/>
      <w:color w:val="000000"/>
      <w:sz w:val="22"/>
      <w:szCs w:val="22"/>
      <w:u w:val="single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E2190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2190"/>
    <w:rPr>
      <w:rFonts w:ascii="Yoga Sans for LUKB Light" w:hAnsi="Yoga Sans for LUKB Light"/>
      <w:color w:val="00000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1E2190"/>
    <w:rPr>
      <w:vertAlign w:val="superscript"/>
    </w:rPr>
  </w:style>
  <w:style w:type="paragraph" w:customStyle="1" w:styleId="FussnotenLUKB">
    <w:name w:val="Fussnoten_LUKB"/>
    <w:basedOn w:val="Funotentext"/>
    <w:link w:val="FussnotenLUKBZchn"/>
    <w:uiPriority w:val="5"/>
    <w:qFormat/>
    <w:rsid w:val="003D5362"/>
    <w:pPr>
      <w:spacing w:line="200" w:lineRule="exact"/>
      <w:ind w:left="113" w:hanging="113"/>
    </w:pPr>
    <w:rPr>
      <w:sz w:val="14"/>
      <w:szCs w:val="14"/>
    </w:rPr>
  </w:style>
  <w:style w:type="character" w:customStyle="1" w:styleId="FussnotenLUKBZchn">
    <w:name w:val="Fussnoten_LUKB Zchn"/>
    <w:basedOn w:val="FunotentextZchn"/>
    <w:link w:val="FussnotenLUKB"/>
    <w:uiPriority w:val="5"/>
    <w:rsid w:val="00247C55"/>
    <w:rPr>
      <w:rFonts w:ascii="Yoga Sans for LUKB Light" w:hAnsi="Yoga Sans for LUKB Light"/>
      <w:color w:val="000000"/>
      <w:sz w:val="14"/>
      <w:szCs w:val="14"/>
      <w:lang w:eastAsia="en-US"/>
    </w:rPr>
  </w:style>
  <w:style w:type="character" w:styleId="Fett">
    <w:name w:val="Strong"/>
    <w:basedOn w:val="Absatz-Standardschriftart"/>
    <w:uiPriority w:val="1"/>
    <w:qFormat/>
    <w:rsid w:val="00A065F6"/>
    <w:rPr>
      <w:rFonts w:ascii="Yoga Sans for LUKB" w:hAnsi="Yoga Sans for LUKB"/>
      <w:b/>
      <w:bCs/>
      <w:i w:val="0"/>
      <w:sz w:val="22"/>
    </w:rPr>
  </w:style>
  <w:style w:type="table" w:styleId="Tabellenraster">
    <w:name w:val="Table Grid"/>
    <w:basedOn w:val="NormaleTabelle"/>
    <w:uiPriority w:val="39"/>
    <w:rsid w:val="00024CE4"/>
    <w:pPr>
      <w:spacing w:line="260" w:lineRule="atLeast"/>
    </w:pPr>
    <w:rPr>
      <w:rFonts w:ascii="Yoga for LUKB Light" w:hAnsi="Yoga for LUKB Ligh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  <w:style w:type="table" w:customStyle="1" w:styleId="LUKBTabelleFarbig">
    <w:name w:val="LUKB Tabelle Farbig"/>
    <w:basedOn w:val="NormaleTabelle"/>
    <w:uiPriority w:val="99"/>
    <w:rsid w:val="007C094A"/>
    <w:pPr>
      <w:spacing w:line="260" w:lineRule="atLeast"/>
    </w:pPr>
    <w:rPr>
      <w:rFonts w:asciiTheme="minorHAnsi" w:hAnsiTheme="minorHAnsi"/>
      <w:color w:val="000000" w:themeColor="text1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57" w:type="dxa"/>
        <w:right w:w="57" w:type="dxa"/>
      </w:tblCellMar>
    </w:tblPr>
    <w:tblStylePr w:type="firstRow">
      <w:pPr>
        <w:wordWrap/>
        <w:spacing w:line="260" w:lineRule="atLeast"/>
      </w:pPr>
      <w:rPr>
        <w:rFonts w:asciiTheme="minorHAnsi" w:hAnsiTheme="minorHAnsi"/>
        <w:b/>
        <w:color w:val="FFFFFF" w:themeColor="background1"/>
        <w:sz w:val="22"/>
      </w:rPr>
      <w:tblPr/>
      <w:tcPr>
        <w:tcBorders>
          <w:top w:val="nil"/>
          <w:left w:val="nil"/>
          <w:bottom w:val="single" w:sz="12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93D1" w:themeFill="accent1"/>
      </w:tcPr>
    </w:tblStylePr>
    <w:tblStylePr w:type="lastRow">
      <w:pPr>
        <w:wordWrap/>
        <w:spacing w:line="260" w:lineRule="atLeast"/>
      </w:pPr>
      <w:rPr>
        <w:rFonts w:asciiTheme="minorHAnsi" w:hAnsiTheme="minorHAnsi"/>
        <w:b/>
        <w:sz w:val="22"/>
      </w:rPr>
      <w:tblPr/>
      <w:tcPr>
        <w:shd w:val="clear" w:color="auto" w:fill="0093D1" w:themeFill="accent1"/>
      </w:tcPr>
    </w:tblStylePr>
    <w:tblStylePr w:type="firstCol">
      <w:pPr>
        <w:wordWrap/>
        <w:spacing w:line="260" w:lineRule="atLeast"/>
      </w:pPr>
      <w:rPr>
        <w:rFonts w:asciiTheme="minorHAnsi" w:hAnsiTheme="minorHAnsi"/>
        <w:sz w:val="22"/>
      </w:rPr>
    </w:tblStylePr>
    <w:tblStylePr w:type="lastCol">
      <w:pPr>
        <w:wordWrap/>
        <w:spacing w:line="260" w:lineRule="atLeast"/>
      </w:pPr>
      <w:rPr>
        <w:rFonts w:asciiTheme="minorHAnsi" w:hAnsiTheme="minorHAnsi"/>
        <w:sz w:val="22"/>
      </w:rPr>
    </w:tblStylePr>
    <w:tblStylePr w:type="band1Vert">
      <w:pPr>
        <w:wordWrap/>
        <w:spacing w:line="260" w:lineRule="atLeast"/>
      </w:pPr>
      <w:rPr>
        <w:rFonts w:asciiTheme="minorHAnsi" w:hAnsiTheme="minorHAnsi"/>
        <w:sz w:val="22"/>
      </w:rPr>
    </w:tblStylePr>
    <w:tblStylePr w:type="band2Vert">
      <w:pPr>
        <w:wordWrap/>
        <w:spacing w:line="260" w:lineRule="atLeast"/>
      </w:pPr>
      <w:rPr>
        <w:rFonts w:asciiTheme="minorHAnsi" w:hAnsiTheme="minorHAnsi"/>
        <w:sz w:val="22"/>
      </w:rPr>
    </w:tblStylePr>
    <w:tblStylePr w:type="band1Horz">
      <w:pPr>
        <w:wordWrap/>
        <w:spacing w:line="260" w:lineRule="atLeast"/>
      </w:pPr>
      <w:rPr>
        <w:rFonts w:asciiTheme="minorHAnsi" w:hAnsiTheme="minorHAnsi"/>
        <w:sz w:val="22"/>
      </w:rPr>
      <w:tblPr/>
      <w:tcPr>
        <w:shd w:val="clear" w:color="auto" w:fill="CBDCEE"/>
      </w:tcPr>
    </w:tblStylePr>
    <w:tblStylePr w:type="band2Horz">
      <w:pPr>
        <w:wordWrap/>
        <w:spacing w:line="260" w:lineRule="atLeast"/>
      </w:pPr>
      <w:rPr>
        <w:rFonts w:asciiTheme="minorHAnsi" w:hAnsiTheme="minorHAnsi"/>
        <w:sz w:val="22"/>
      </w:rPr>
      <w:tblPr/>
      <w:tcPr>
        <w:shd w:val="clear" w:color="auto" w:fill="E7EEF7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UKB_Design_16to9_Standard">
  <a:themeElements>
    <a:clrScheme name="LUKB">
      <a:dk1>
        <a:sysClr val="windowText" lastClr="000000"/>
      </a:dk1>
      <a:lt1>
        <a:sysClr val="window" lastClr="FFFFFF"/>
      </a:lt1>
      <a:dk2>
        <a:srgbClr val="003764"/>
      </a:dk2>
      <a:lt2>
        <a:srgbClr val="E5F0F4"/>
      </a:lt2>
      <a:accent1>
        <a:srgbClr val="0093D1"/>
      </a:accent1>
      <a:accent2>
        <a:srgbClr val="4C7392"/>
      </a:accent2>
      <a:accent3>
        <a:srgbClr val="4CB3DF"/>
      </a:accent3>
      <a:accent4>
        <a:srgbClr val="99B5C9"/>
      </a:accent4>
      <a:accent5>
        <a:srgbClr val="99D4ED"/>
      </a:accent5>
      <a:accent6>
        <a:srgbClr val="CCE9F6"/>
      </a:accent6>
      <a:hlink>
        <a:srgbClr val="0000FF"/>
      </a:hlink>
      <a:folHlink>
        <a:srgbClr val="800080"/>
      </a:folHlink>
    </a:clrScheme>
    <a:fontScheme name="LUKB_Schriften">
      <a:majorFont>
        <a:latin typeface="Yoga Sans for LUKB Light"/>
        <a:ea typeface=""/>
        <a:cs typeface=""/>
      </a:majorFont>
      <a:minorFont>
        <a:latin typeface="Yoga Sans for LUKB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19050">
          <a:solidFill>
            <a:schemeClr val="accent1"/>
          </a:solidFill>
        </a:ln>
      </a:spPr>
      <a:bodyPr lIns="72000" tIns="72000" rIns="72000" bIns="72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 anchor="t" anchorCtr="0">
        <a:noAutofit/>
      </a:bodyPr>
      <a:lstStyle>
        <a:defPPr>
          <a:defRPr sz="2800" smtClean="0">
            <a:latin typeface="Yoga Sans for LUKB" panose="02000500000000000000" pitchFamily="2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LUKB_Design_16to9_Standard" id="{F35331E8-C840-4F62-BC20-FC52CE0B3213}" vid="{9CD357D2-B82F-4604-9D65-F9AC35D4DA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D49F2B-07D8-448D-96D4-A9211D3D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976CDF7D.dotm</Template>
  <TotalTime>0</TotalTime>
  <Pages>1</Pages>
  <Words>35</Words>
  <Characters>225</Characters>
  <Application>Microsoft Office Word</Application>
  <DocSecurity>0</DocSecurity>
  <Lines>1</Lines>
  <Paragraphs>1</Paragraphs>
  <ScaleCrop>false</ScaleCrop>
  <Company>Luzerner Kantonalbank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Hitz Brigitte (ZLFP)</dc:creator>
  <cp:keywords/>
  <dc:description/>
  <cp:lastModifiedBy/>
  <cp:revision>1</cp:revision>
  <cp:lastPrinted>2018-03-23T09:55:00Z</cp:lastPrinted>
  <dcterms:created xsi:type="dcterms:W3CDTF">2021-02-23T15:55:00Z</dcterms:created>
</cp:coreProperties>
</file>